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C" w:rsidRPr="0013454C" w:rsidRDefault="00C63B1C" w:rsidP="00C63B1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bookmarkStart w:id="0" w:name="_GoBack"/>
      <w:bookmarkEnd w:id="0"/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750AB1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４</w:t>
      </w:r>
    </w:p>
    <w:p w:rsidR="00C63B1C" w:rsidRPr="00447398" w:rsidRDefault="00C63B1C" w:rsidP="00C63B1C">
      <w:pPr>
        <w:jc w:val="center"/>
        <w:rPr>
          <w:rFonts w:hAnsi="ＭＳ 明朝"/>
          <w:bCs/>
          <w:sz w:val="40"/>
        </w:rPr>
      </w:pPr>
      <w:r w:rsidRPr="00447398">
        <w:rPr>
          <w:rFonts w:hAnsi="ＭＳ 明朝" w:hint="eastAsia"/>
          <w:bCs/>
          <w:sz w:val="40"/>
        </w:rPr>
        <w:t>委　　任　　状</w:t>
      </w:r>
    </w:p>
    <w:p w:rsidR="00C63B1C" w:rsidRDefault="00C63B1C" w:rsidP="00C63B1C">
      <w:pPr>
        <w:rPr>
          <w:rFonts w:hAnsi="ＭＳ 明朝"/>
        </w:rPr>
      </w:pPr>
    </w:p>
    <w:p w:rsidR="00C63B1C" w:rsidRDefault="00C63B1C" w:rsidP="00C63B1C">
      <w:pPr>
        <w:rPr>
          <w:rFonts w:hAnsi="ＭＳ 明朝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津島高等学校長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C63B1C" w:rsidRPr="00447398" w:rsidRDefault="00C63B1C" w:rsidP="00C63B1C">
      <w:pPr>
        <w:rPr>
          <w:rFonts w:hAnsi="ＭＳ 明朝"/>
        </w:rPr>
      </w:pP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C63B1C" w:rsidRPr="00393B9D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Pr="005F3E21" w:rsidRDefault="00C63B1C" w:rsidP="00C63B1C">
      <w:pPr>
        <w:ind w:leftChars="1400" w:left="3612" w:firstLineChars="299" w:firstLine="771"/>
        <w:rPr>
          <w:rFonts w:hAnsi="ＭＳ 明朝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C63B1C" w:rsidRPr="005F3E21" w:rsidRDefault="00C63B1C" w:rsidP="00C63B1C">
      <w:pPr>
        <w:pStyle w:val="a9"/>
        <w:ind w:firstLineChars="212" w:firstLine="52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C63B1C" w:rsidRPr="005F3E21" w:rsidRDefault="00C63B1C" w:rsidP="00C63B1C">
      <w:pPr>
        <w:pStyle w:val="a9"/>
        <w:ind w:firstLineChars="643" w:firstLine="1543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5F3E21" w:rsidRDefault="00C63B1C" w:rsidP="00C63B1C">
      <w:pPr>
        <w:pStyle w:val="a9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8C6AF1" w:rsidRDefault="00C63B1C" w:rsidP="00C63B1C">
      <w:pPr>
        <w:pStyle w:val="a9"/>
        <w:ind w:firstLineChars="900" w:firstLine="2322"/>
      </w:pPr>
      <w:r w:rsidRPr="005F3E21">
        <w:rPr>
          <w:rFonts w:hint="eastAsia"/>
          <w:spacing w:val="0"/>
          <w:sz w:val="24"/>
          <w:szCs w:val="24"/>
        </w:rPr>
        <w:t>乾式電子複写機複写</w:t>
      </w:r>
      <w:r>
        <w:rPr>
          <w:rFonts w:hint="eastAsia"/>
          <w:spacing w:val="0"/>
          <w:sz w:val="24"/>
          <w:szCs w:val="24"/>
        </w:rPr>
        <w:t>(</w:t>
      </w:r>
      <w:r>
        <w:rPr>
          <w:rFonts w:hint="eastAsia"/>
          <w:spacing w:val="0"/>
          <w:sz w:val="24"/>
          <w:szCs w:val="24"/>
        </w:rPr>
        <w:t>モノクロ</w:t>
      </w:r>
      <w:r>
        <w:rPr>
          <w:rFonts w:hint="eastAsia"/>
          <w:spacing w:val="0"/>
          <w:sz w:val="24"/>
          <w:szCs w:val="24"/>
        </w:rPr>
        <w:t>)</w:t>
      </w:r>
      <w:r w:rsidRPr="005F3E21">
        <w:rPr>
          <w:rFonts w:hint="eastAsia"/>
          <w:spacing w:val="0"/>
          <w:sz w:val="24"/>
          <w:szCs w:val="24"/>
        </w:rPr>
        <w:t>サービス（１枚当たり）</w:t>
      </w: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12281B" w:rsidRPr="0004144A" w:rsidRDefault="0012281B" w:rsidP="0004144A">
      <w:pPr>
        <w:suppressAutoHyphens/>
        <w:wordWrap w:val="0"/>
        <w:ind w:right="952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8"/>
      <w:footerReference w:type="default" r:id="rId9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4144A"/>
    <w:rsid w:val="000A2E93"/>
    <w:rsid w:val="000B22C7"/>
    <w:rsid w:val="0012281B"/>
    <w:rsid w:val="00124AFC"/>
    <w:rsid w:val="0013454C"/>
    <w:rsid w:val="00145376"/>
    <w:rsid w:val="001569CC"/>
    <w:rsid w:val="0019344F"/>
    <w:rsid w:val="00267156"/>
    <w:rsid w:val="00393B9D"/>
    <w:rsid w:val="00447398"/>
    <w:rsid w:val="005638BD"/>
    <w:rsid w:val="005D5CC2"/>
    <w:rsid w:val="006A6396"/>
    <w:rsid w:val="006D70FB"/>
    <w:rsid w:val="006E6B74"/>
    <w:rsid w:val="00750AB1"/>
    <w:rsid w:val="00792128"/>
    <w:rsid w:val="007D4051"/>
    <w:rsid w:val="008416FB"/>
    <w:rsid w:val="00916470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4967-953B-4DF9-957F-F409971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B43B39E2.dotm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2</cp:revision>
  <cp:lastPrinted>2020-03-06T00:49:00Z</cp:lastPrinted>
  <dcterms:created xsi:type="dcterms:W3CDTF">2020-03-06T04:48:00Z</dcterms:created>
  <dcterms:modified xsi:type="dcterms:W3CDTF">2020-03-06T04:48:00Z</dcterms:modified>
</cp:coreProperties>
</file>