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4C" w:rsidRPr="0013454C" w:rsidRDefault="0013454C" w:rsidP="0013454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bookmarkStart w:id="0" w:name="_GoBack"/>
      <w:bookmarkEnd w:id="0"/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080B78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３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6A6396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津島高等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　様</w:t>
      </w:r>
    </w:p>
    <w:p w:rsidR="006E6B74" w:rsidRPr="006A6396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393B9D"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6E6B74" w:rsidRP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916470" w:rsidRPr="006E6B74" w:rsidRDefault="00DD48EE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本館１階　</w:t>
      </w:r>
      <w:r w:rsidR="0012281B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職員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6A6396" w:rsidRPr="006E6B74" w:rsidTr="00916470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6A6396" w:rsidRPr="006E6B74" w:rsidTr="00916470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7D4051" w:rsidRDefault="006E6B74" w:rsidP="00DD48EE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(モノクロ)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サービス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C13916" w:rsidRDefault="00C13916" w:rsidP="00C13916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DD48EE" w:rsidRPr="00C13916" w:rsidRDefault="00DD48EE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7D4051" w:rsidRDefault="007D4051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Pr="006E6B74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:rsidR="00447398" w:rsidRDefault="00447398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8"/>
      <w:footerReference w:type="default" r:id="rId9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80B78"/>
    <w:rsid w:val="000A2E93"/>
    <w:rsid w:val="000B22C7"/>
    <w:rsid w:val="0012281B"/>
    <w:rsid w:val="0013454C"/>
    <w:rsid w:val="00145376"/>
    <w:rsid w:val="001569CC"/>
    <w:rsid w:val="0019344F"/>
    <w:rsid w:val="00267156"/>
    <w:rsid w:val="00393B9D"/>
    <w:rsid w:val="00447398"/>
    <w:rsid w:val="005638BD"/>
    <w:rsid w:val="005D5CC2"/>
    <w:rsid w:val="006901A1"/>
    <w:rsid w:val="006A6396"/>
    <w:rsid w:val="006D70FB"/>
    <w:rsid w:val="006E6B74"/>
    <w:rsid w:val="00792128"/>
    <w:rsid w:val="007D4051"/>
    <w:rsid w:val="008416FB"/>
    <w:rsid w:val="00916470"/>
    <w:rsid w:val="009F4047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4382-7B44-4A35-A1F4-C6834C2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1B12E1DD.dotm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2</cp:revision>
  <cp:lastPrinted>2020-03-06T00:49:00Z</cp:lastPrinted>
  <dcterms:created xsi:type="dcterms:W3CDTF">2020-03-06T04:48:00Z</dcterms:created>
  <dcterms:modified xsi:type="dcterms:W3CDTF">2020-03-06T04:48:00Z</dcterms:modified>
</cp:coreProperties>
</file>