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0B6" w:rsidRPr="001C60B6" w:rsidRDefault="001C60B6" w:rsidP="001C60B6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bookmarkStart w:id="0" w:name="_GoBack"/>
      <w:bookmarkEnd w:id="0"/>
      <w:r w:rsidRPr="001C60B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様式１</w:t>
      </w:r>
    </w:p>
    <w:p w:rsidR="001C60B6" w:rsidRPr="001C60B6" w:rsidRDefault="001C60B6" w:rsidP="001C60B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1C60B6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28"/>
          <w:szCs w:val="28"/>
        </w:rPr>
        <w:t>入札参加資格確認申請書</w:t>
      </w:r>
    </w:p>
    <w:p w:rsidR="001C60B6" w:rsidRPr="001C60B6" w:rsidRDefault="001C60B6" w:rsidP="001C60B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1C60B6" w:rsidRPr="001C60B6" w:rsidRDefault="00304C3A" w:rsidP="001C60B6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</w:t>
      </w:r>
      <w:r w:rsidR="001C60B6" w:rsidRPr="001C60B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年　　月　　日</w:t>
      </w:r>
    </w:p>
    <w:p w:rsidR="001C60B6" w:rsidRPr="001C60B6" w:rsidRDefault="001C60B6" w:rsidP="001C60B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1C60B6" w:rsidRPr="001C60B6" w:rsidRDefault="001C60B6" w:rsidP="001C60B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1C60B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愛媛県立</w:t>
      </w:r>
      <w:r w:rsidR="00F222A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津島高等</w:t>
      </w:r>
      <w:r w:rsidRPr="001C60B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学校長</w:t>
      </w:r>
      <w:r w:rsidR="009C43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1C60B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</w:t>
      </w:r>
    </w:p>
    <w:p w:rsidR="001C60B6" w:rsidRPr="001C60B6" w:rsidRDefault="001C60B6" w:rsidP="001C60B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1C60B6" w:rsidRPr="001C60B6" w:rsidRDefault="001C60B6" w:rsidP="001C60B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1C60B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1C60B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（入札者）</w:t>
      </w:r>
    </w:p>
    <w:p w:rsidR="001C60B6" w:rsidRPr="001C60B6" w:rsidRDefault="001C60B6" w:rsidP="001C60B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1C60B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1C60B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住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1C60B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所</w:t>
      </w:r>
    </w:p>
    <w:p w:rsidR="001C60B6" w:rsidRPr="001C60B6" w:rsidRDefault="001C60B6" w:rsidP="001C60B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1C60B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1C60B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商号又は名称</w:t>
      </w:r>
    </w:p>
    <w:p w:rsidR="001C60B6" w:rsidRPr="001C60B6" w:rsidRDefault="001C60B6" w:rsidP="001C60B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1C60B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1C60B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代表者氏名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1C60B6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</w:t>
      </w:r>
      <w:r w:rsidRPr="001C60B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印</w:t>
      </w:r>
    </w:p>
    <w:p w:rsidR="001C60B6" w:rsidRPr="001C60B6" w:rsidRDefault="001C60B6" w:rsidP="001C60B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1C60B6" w:rsidRPr="001C60B6" w:rsidRDefault="001C60B6" w:rsidP="001C60B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1C60B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乾式電子複写機複写</w:t>
      </w:r>
      <w:r w:rsidR="00F222A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(モノクロ)</w:t>
      </w:r>
      <w:r w:rsidRPr="001C60B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サービスに関し、契約内容を確認のうえ提出します。下記事項及び添付書類について</w:t>
      </w:r>
      <w:r w:rsidR="00767E1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は</w:t>
      </w:r>
      <w:r w:rsidRPr="001C60B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、事実と相違ないことを確約します。</w:t>
      </w:r>
    </w:p>
    <w:p w:rsidR="001C60B6" w:rsidRPr="001C60B6" w:rsidRDefault="001C60B6" w:rsidP="001C60B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1C60B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なお、入札結果に関し、学校ホームページ等に名称等及び入札金額を掲載することに同意します。</w:t>
      </w:r>
    </w:p>
    <w:p w:rsidR="001C60B6" w:rsidRPr="001C60B6" w:rsidRDefault="001C60B6" w:rsidP="001C60B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1C60B6" w:rsidRPr="001C60B6" w:rsidRDefault="001C60B6" w:rsidP="001C60B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1C60B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:rsidR="001C60B6" w:rsidRPr="001C60B6" w:rsidRDefault="001C60B6" w:rsidP="001C60B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1C60B6" w:rsidRPr="001C60B6" w:rsidRDefault="001C60B6" w:rsidP="00276D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1C60B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１　</w:t>
      </w:r>
      <w:r w:rsidR="00416CF6" w:rsidRPr="00416CF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入札公告</w:t>
      </w:r>
      <w:r w:rsidR="00012F7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入札に参加する者に必要な資格</w:t>
      </w:r>
      <w:r w:rsidR="0034263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（４）</w:t>
      </w:r>
      <w:r w:rsidRPr="001C60B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</w:t>
      </w:r>
      <w:r w:rsidR="00FE0C9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ついて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81"/>
        <w:gridCol w:w="7202"/>
      </w:tblGrid>
      <w:tr w:rsidR="001C60B6" w:rsidRPr="001C60B6" w:rsidTr="008D3793">
        <w:trPr>
          <w:trHeight w:val="560"/>
        </w:trPr>
        <w:tc>
          <w:tcPr>
            <w:tcW w:w="23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C60B6" w:rsidRPr="001C60B6" w:rsidRDefault="001C60B6" w:rsidP="001C60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C60B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県</w:t>
            </w:r>
            <w:r w:rsidRPr="001C60B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C60B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内</w:t>
            </w:r>
            <w:r w:rsidRPr="001C60B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C60B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の</w:t>
            </w:r>
            <w:r w:rsidRPr="001C60B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C60B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事</w:t>
            </w:r>
            <w:r w:rsidRPr="001C60B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C60B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業</w:t>
            </w:r>
            <w:r w:rsidRPr="001C60B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C60B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720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C60B6" w:rsidRPr="001C60B6" w:rsidRDefault="001C60B6" w:rsidP="001C6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C60B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住所：</w:t>
            </w:r>
          </w:p>
        </w:tc>
      </w:tr>
      <w:tr w:rsidR="001C60B6" w:rsidRPr="001C60B6" w:rsidTr="008D3793">
        <w:trPr>
          <w:trHeight w:val="560"/>
        </w:trPr>
        <w:tc>
          <w:tcPr>
            <w:tcW w:w="238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C60B6" w:rsidRPr="001C60B6" w:rsidRDefault="001C60B6" w:rsidP="001C60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1C60B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保</w:t>
            </w:r>
            <w:r w:rsidRPr="001C60B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C60B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守</w:t>
            </w:r>
            <w:r w:rsidRPr="001C60B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C60B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職</w:t>
            </w:r>
            <w:r w:rsidRPr="001C60B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C60B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員</w:t>
            </w:r>
            <w:r w:rsidRPr="001C60B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C60B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の</w:t>
            </w:r>
          </w:p>
          <w:p w:rsidR="001C60B6" w:rsidRPr="001C60B6" w:rsidRDefault="001C60B6" w:rsidP="001C6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1C60B6" w:rsidRPr="001C60B6" w:rsidRDefault="001C60B6" w:rsidP="001C6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C60B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拠　点　等</w:t>
            </w:r>
          </w:p>
        </w:tc>
        <w:tc>
          <w:tcPr>
            <w:tcW w:w="720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C60B6" w:rsidRPr="001C60B6" w:rsidRDefault="001C60B6" w:rsidP="001C6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C60B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1C60B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名称：</w:t>
            </w:r>
          </w:p>
        </w:tc>
      </w:tr>
      <w:tr w:rsidR="001C60B6" w:rsidRPr="001C60B6" w:rsidTr="008D3793">
        <w:trPr>
          <w:trHeight w:val="560"/>
        </w:trPr>
        <w:tc>
          <w:tcPr>
            <w:tcW w:w="238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C60B6" w:rsidRPr="001C60B6" w:rsidRDefault="001C60B6" w:rsidP="001C60B6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C60B6" w:rsidRPr="001C60B6" w:rsidRDefault="001C60B6" w:rsidP="001C6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C60B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住所：</w:t>
            </w:r>
          </w:p>
        </w:tc>
      </w:tr>
      <w:tr w:rsidR="001C60B6" w:rsidRPr="001C60B6" w:rsidTr="008D3793">
        <w:trPr>
          <w:trHeight w:val="560"/>
        </w:trPr>
        <w:tc>
          <w:tcPr>
            <w:tcW w:w="238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C60B6" w:rsidRPr="001C60B6" w:rsidRDefault="001C60B6" w:rsidP="001C60B6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C60B6" w:rsidRPr="001C60B6" w:rsidRDefault="001C60B6" w:rsidP="001C6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C60B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人員体制　（　　　　　　）人</w:t>
            </w:r>
          </w:p>
        </w:tc>
      </w:tr>
      <w:tr w:rsidR="001C60B6" w:rsidRPr="001C60B6" w:rsidTr="00674CC9">
        <w:trPr>
          <w:trHeight w:val="595"/>
        </w:trPr>
        <w:tc>
          <w:tcPr>
            <w:tcW w:w="23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C60B6" w:rsidRPr="001C60B6" w:rsidRDefault="001C60B6" w:rsidP="001C60B6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60B6" w:rsidRPr="001C60B6" w:rsidRDefault="00F222A7" w:rsidP="001C6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愛媛県立津島高等</w:t>
            </w:r>
            <w:r w:rsidR="001C60B6" w:rsidRPr="001C60B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学校までの所要時間　　約（　　</w:t>
            </w:r>
            <w:r w:rsidR="00093DA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1C60B6" w:rsidRPr="001C60B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）分</w:t>
            </w:r>
          </w:p>
        </w:tc>
      </w:tr>
    </w:tbl>
    <w:p w:rsidR="00674CC9" w:rsidRDefault="00674CC9" w:rsidP="00342633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276D5A" w:rsidRDefault="00276D5A" w:rsidP="00342633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　添付書類</w:t>
      </w:r>
    </w:p>
    <w:p w:rsidR="00276D5A" w:rsidRDefault="00276D5A" w:rsidP="00342633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別紙　明細書</w:t>
      </w:r>
    </w:p>
    <w:sectPr w:rsidR="00276D5A" w:rsidSect="007573AB">
      <w:headerReference w:type="default" r:id="rId8"/>
      <w:footerReference w:type="default" r:id="rId9"/>
      <w:pgSz w:w="11906" w:h="16838" w:code="9"/>
      <w:pgMar w:top="907" w:right="1077" w:bottom="907" w:left="1077" w:header="720" w:footer="720" w:gutter="0"/>
      <w:pgNumType w:start="1"/>
      <w:cols w:space="720"/>
      <w:noEndnote/>
      <w:docGrid w:type="linesAndChars" w:linePitch="288" w:charSpace="1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646" w:rsidRDefault="006B2646">
      <w:r>
        <w:separator/>
      </w:r>
    </w:p>
  </w:endnote>
  <w:endnote w:type="continuationSeparator" w:id="0">
    <w:p w:rsidR="006B2646" w:rsidRDefault="006B2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646" w:rsidRDefault="006B2646">
    <w:pPr>
      <w:autoSpaceDE w:val="0"/>
      <w:autoSpaceDN w:val="0"/>
      <w:jc w:val="left"/>
      <w:rPr>
        <w:rFonts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646" w:rsidRDefault="006B2646">
      <w:r>
        <w:separator/>
      </w:r>
    </w:p>
  </w:footnote>
  <w:footnote w:type="continuationSeparator" w:id="0">
    <w:p w:rsidR="006B2646" w:rsidRDefault="006B2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646" w:rsidRDefault="006B2646">
    <w:pPr>
      <w:autoSpaceDE w:val="0"/>
      <w:autoSpaceDN w:val="0"/>
      <w:jc w:val="left"/>
      <w:rPr>
        <w:rFonts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17"/>
  <w:drawingGridVerticalSpacing w:val="14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B6"/>
    <w:rsid w:val="00012F75"/>
    <w:rsid w:val="00093DA4"/>
    <w:rsid w:val="00111AB0"/>
    <w:rsid w:val="001C57CB"/>
    <w:rsid w:val="001C60B6"/>
    <w:rsid w:val="001F373E"/>
    <w:rsid w:val="00276D5A"/>
    <w:rsid w:val="002B6AE4"/>
    <w:rsid w:val="002D0628"/>
    <w:rsid w:val="00304C3A"/>
    <w:rsid w:val="00342633"/>
    <w:rsid w:val="003C6D96"/>
    <w:rsid w:val="00416CF6"/>
    <w:rsid w:val="004214B2"/>
    <w:rsid w:val="00480054"/>
    <w:rsid w:val="00602D94"/>
    <w:rsid w:val="00674CC9"/>
    <w:rsid w:val="006B2646"/>
    <w:rsid w:val="006B37A0"/>
    <w:rsid w:val="007573AB"/>
    <w:rsid w:val="00767E16"/>
    <w:rsid w:val="00875E10"/>
    <w:rsid w:val="008816B1"/>
    <w:rsid w:val="008D3793"/>
    <w:rsid w:val="00902CBE"/>
    <w:rsid w:val="009655AF"/>
    <w:rsid w:val="009A648B"/>
    <w:rsid w:val="009C43E5"/>
    <w:rsid w:val="00AE4B9D"/>
    <w:rsid w:val="00BD2F0A"/>
    <w:rsid w:val="00CF7E4A"/>
    <w:rsid w:val="00EA1392"/>
    <w:rsid w:val="00EA5C52"/>
    <w:rsid w:val="00EB37DF"/>
    <w:rsid w:val="00EE2264"/>
    <w:rsid w:val="00F222A7"/>
    <w:rsid w:val="00FE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E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5E10"/>
  </w:style>
  <w:style w:type="paragraph" w:styleId="a5">
    <w:name w:val="footer"/>
    <w:basedOn w:val="a"/>
    <w:link w:val="a6"/>
    <w:uiPriority w:val="99"/>
    <w:unhideWhenUsed/>
    <w:rsid w:val="00875E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5E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E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5E10"/>
  </w:style>
  <w:style w:type="paragraph" w:styleId="a5">
    <w:name w:val="footer"/>
    <w:basedOn w:val="a"/>
    <w:link w:val="a6"/>
    <w:uiPriority w:val="99"/>
    <w:unhideWhenUsed/>
    <w:rsid w:val="00875E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5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C7FA3-BD70-4D75-A97D-B6FED9B82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BCA6343E.dotm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高田 慎治</cp:lastModifiedBy>
  <cp:revision>2</cp:revision>
  <cp:lastPrinted>2020-03-06T00:46:00Z</cp:lastPrinted>
  <dcterms:created xsi:type="dcterms:W3CDTF">2020-03-06T04:46:00Z</dcterms:created>
  <dcterms:modified xsi:type="dcterms:W3CDTF">2020-03-06T04:46:00Z</dcterms:modified>
</cp:coreProperties>
</file>