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E" w:rsidRPr="0013454C" w:rsidRDefault="00FD2161" w:rsidP="00DD48EE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1569C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５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FD2161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DD48EE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12281B"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津島高等学校長　松浦ヨリ子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DD48EE" w:rsidRPr="006A6396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DD48EE" w:rsidRPr="00393B9D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本館１階　</w:t>
      </w:r>
      <w:r w:rsidR="0012281B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職員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DD48EE" w:rsidRPr="006E6B74" w:rsidTr="00DD48EE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DD48EE" w:rsidRPr="006E6B74" w:rsidTr="00DD48EE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DD48EE" w:rsidRDefault="00DD48EE" w:rsidP="00DD48EE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(モノクロ)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DD48EE" w:rsidRDefault="00C13916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spacing w:val="-4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）</w:t>
      </w:r>
    </w:p>
    <w:p w:rsidR="00C13916" w:rsidRDefault="00C13916" w:rsidP="00C13916">
      <w:pPr>
        <w:suppressAutoHyphens/>
        <w:wordWrap w:val="0"/>
        <w:ind w:firstLineChars="1000" w:firstLine="25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C13916" w:rsidRPr="007D4051" w:rsidRDefault="00C13916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DD48EE" w:rsidRDefault="00DD48EE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:rsidR="0012281B" w:rsidRDefault="0012281B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Pr="006E6B74" w:rsidRDefault="0012281B" w:rsidP="0012281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上記のとおり愛媛県会計規則を遵守し、契約条項を承認のうえ見積</w:t>
      </w:r>
      <w:r w:rsidR="00FD2161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8"/>
      <w:footerReference w:type="default" r:id="rId9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A2E93"/>
    <w:rsid w:val="000B22C7"/>
    <w:rsid w:val="0012281B"/>
    <w:rsid w:val="0013454C"/>
    <w:rsid w:val="00145376"/>
    <w:rsid w:val="001569CC"/>
    <w:rsid w:val="0019344F"/>
    <w:rsid w:val="00267156"/>
    <w:rsid w:val="003131CE"/>
    <w:rsid w:val="00393B9D"/>
    <w:rsid w:val="00447398"/>
    <w:rsid w:val="005638BD"/>
    <w:rsid w:val="005D5CC2"/>
    <w:rsid w:val="006A6396"/>
    <w:rsid w:val="006D70FB"/>
    <w:rsid w:val="006E6B74"/>
    <w:rsid w:val="00792128"/>
    <w:rsid w:val="007D4051"/>
    <w:rsid w:val="008416FB"/>
    <w:rsid w:val="00916470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954D-D774-4001-BA16-786ACA4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94B6388.dotm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2</cp:revision>
  <cp:lastPrinted>2020-03-04T09:36:00Z</cp:lastPrinted>
  <dcterms:created xsi:type="dcterms:W3CDTF">2020-03-05T23:54:00Z</dcterms:created>
  <dcterms:modified xsi:type="dcterms:W3CDTF">2020-03-05T23:54:00Z</dcterms:modified>
</cp:coreProperties>
</file>