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B6" w:rsidRPr="001C60B6" w:rsidRDefault="001C60B6" w:rsidP="001C60B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様式１</w:t>
      </w:r>
    </w:p>
    <w:p w:rsidR="001C60B6" w:rsidRPr="001C60B6" w:rsidRDefault="001C60B6" w:rsidP="001C60B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入札参加資格確認申請書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304C3A" w:rsidP="001C60B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1C60B6"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愛媛県立</w:t>
      </w:r>
      <w:r w:rsidR="00F222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津島高等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学校長</w:t>
      </w:r>
      <w:r w:rsidR="009C43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（入札者）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商号又は名称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代表者氏名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C60B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印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乾式電子複写機複写</w:t>
      </w:r>
      <w:r w:rsidR="00F222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(モノクロ)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サービスに関し、契約内容を確認のうえ提出します。下記事項及び添付書類について</w:t>
      </w:r>
      <w:r w:rsidR="00767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、事実と相違ないことを確約します。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なお、入札結果に関し、学校ホームページ等に名称等及び入札金額を掲載することに同意します。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1C60B6" w:rsidP="001C60B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1C60B6" w:rsidRPr="001C60B6" w:rsidRDefault="001C60B6" w:rsidP="001C60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C60B6" w:rsidRPr="001C60B6" w:rsidRDefault="001C60B6" w:rsidP="00276D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416CF6" w:rsidRPr="00416C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入札公告</w:t>
      </w:r>
      <w:r w:rsidR="00012F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入札に参加する者に必要な資格</w:t>
      </w:r>
      <w:r w:rsidR="0034263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（４）</w:t>
      </w:r>
      <w:r w:rsidRPr="001C60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</w:t>
      </w:r>
      <w:r w:rsidR="00FE0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7202"/>
      </w:tblGrid>
      <w:tr w:rsidR="001C60B6" w:rsidRPr="001C60B6" w:rsidTr="008D3793">
        <w:trPr>
          <w:trHeight w:val="560"/>
        </w:trPr>
        <w:tc>
          <w:tcPr>
            <w:tcW w:w="23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住所：</w:t>
            </w:r>
          </w:p>
        </w:tc>
      </w:tr>
      <w:tr w:rsidR="001C60B6" w:rsidRPr="001C60B6" w:rsidTr="008D3793">
        <w:trPr>
          <w:trHeight w:val="560"/>
        </w:trPr>
        <w:tc>
          <w:tcPr>
            <w:tcW w:w="2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守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員</w:t>
            </w: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</w:p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拠　点　等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名称：</w:t>
            </w:r>
          </w:p>
        </w:tc>
      </w:tr>
      <w:tr w:rsidR="001C60B6" w:rsidRPr="001C60B6" w:rsidTr="008D3793">
        <w:trPr>
          <w:trHeight w:val="560"/>
        </w:trPr>
        <w:tc>
          <w:tcPr>
            <w:tcW w:w="2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0B6" w:rsidRPr="001C60B6" w:rsidRDefault="001C60B6" w:rsidP="001C60B6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住所：</w:t>
            </w:r>
          </w:p>
        </w:tc>
      </w:tr>
      <w:tr w:rsidR="001C60B6" w:rsidRPr="001C60B6" w:rsidTr="008D3793">
        <w:trPr>
          <w:trHeight w:val="560"/>
        </w:trPr>
        <w:tc>
          <w:tcPr>
            <w:tcW w:w="2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0B6" w:rsidRPr="001C60B6" w:rsidRDefault="001C60B6" w:rsidP="001C60B6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60B6" w:rsidRPr="001C60B6" w:rsidRDefault="001C60B6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人員体制　（　　　　　　）人</w:t>
            </w:r>
          </w:p>
        </w:tc>
      </w:tr>
      <w:tr w:rsidR="001C60B6" w:rsidRPr="001C60B6" w:rsidTr="00674CC9">
        <w:trPr>
          <w:trHeight w:val="595"/>
        </w:trPr>
        <w:tc>
          <w:tcPr>
            <w:tcW w:w="2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0B6" w:rsidRPr="001C60B6" w:rsidRDefault="001C60B6" w:rsidP="001C60B6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60B6" w:rsidRPr="001C60B6" w:rsidRDefault="00F222A7" w:rsidP="001C6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愛媛県立津島高等</w:t>
            </w:r>
            <w:r w:rsidR="001C60B6"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学校までの所要時間　　約（　　</w:t>
            </w:r>
            <w:r w:rsidR="00093D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60B6" w:rsidRPr="001C60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）分</w:t>
            </w:r>
          </w:p>
        </w:tc>
      </w:tr>
    </w:tbl>
    <w:p w:rsidR="00674CC9" w:rsidRDefault="00674CC9" w:rsidP="0034263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76D5A" w:rsidRDefault="00276D5A" w:rsidP="0034263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添付書類</w:t>
      </w:r>
    </w:p>
    <w:p w:rsidR="00276D5A" w:rsidRDefault="00276D5A" w:rsidP="0034263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別紙　明細書</w:t>
      </w:r>
      <w:bookmarkStart w:id="0" w:name="_GoBack"/>
      <w:bookmarkEnd w:id="0"/>
    </w:p>
    <w:sectPr w:rsidR="00276D5A" w:rsidSect="007573AB">
      <w:headerReference w:type="default" r:id="rId8"/>
      <w:footerReference w:type="default" r:id="rId9"/>
      <w:pgSz w:w="11906" w:h="16838" w:code="9"/>
      <w:pgMar w:top="907" w:right="1077" w:bottom="907" w:left="1077" w:header="720" w:footer="720" w:gutter="0"/>
      <w:pgNumType w:start="1"/>
      <w:cols w:space="720"/>
      <w:noEndnote/>
      <w:docGrid w:type="linesAndChars" w:linePitch="288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46" w:rsidRDefault="006B2646">
      <w:r>
        <w:separator/>
      </w:r>
    </w:p>
  </w:endnote>
  <w:endnote w:type="continuationSeparator" w:id="0">
    <w:p w:rsidR="006B2646" w:rsidRDefault="006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46" w:rsidRDefault="006B2646">
    <w:pPr>
      <w:autoSpaceDE w:val="0"/>
      <w:autoSpaceDN w:val="0"/>
      <w:jc w:val="left"/>
      <w:rPr>
        <w:rFonts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46" w:rsidRDefault="006B2646">
      <w:r>
        <w:separator/>
      </w:r>
    </w:p>
  </w:footnote>
  <w:footnote w:type="continuationSeparator" w:id="0">
    <w:p w:rsidR="006B2646" w:rsidRDefault="006B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46" w:rsidRDefault="006B2646">
    <w:pPr>
      <w:autoSpaceDE w:val="0"/>
      <w:autoSpaceDN w:val="0"/>
      <w:jc w:val="left"/>
      <w:rPr>
        <w:rFonts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7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B6"/>
    <w:rsid w:val="00012F75"/>
    <w:rsid w:val="00093DA4"/>
    <w:rsid w:val="00111AB0"/>
    <w:rsid w:val="001C57CB"/>
    <w:rsid w:val="001C60B6"/>
    <w:rsid w:val="001F373E"/>
    <w:rsid w:val="00276D5A"/>
    <w:rsid w:val="002B6AE4"/>
    <w:rsid w:val="002D0628"/>
    <w:rsid w:val="00304C3A"/>
    <w:rsid w:val="00342633"/>
    <w:rsid w:val="003C6D96"/>
    <w:rsid w:val="00416CF6"/>
    <w:rsid w:val="004214B2"/>
    <w:rsid w:val="00480054"/>
    <w:rsid w:val="00602D94"/>
    <w:rsid w:val="00674CC9"/>
    <w:rsid w:val="006B2646"/>
    <w:rsid w:val="006B37A0"/>
    <w:rsid w:val="007573AB"/>
    <w:rsid w:val="00767E16"/>
    <w:rsid w:val="00875E10"/>
    <w:rsid w:val="008816B1"/>
    <w:rsid w:val="008D3793"/>
    <w:rsid w:val="00902CBE"/>
    <w:rsid w:val="009655AF"/>
    <w:rsid w:val="009A648B"/>
    <w:rsid w:val="009C43E5"/>
    <w:rsid w:val="00AE4B9D"/>
    <w:rsid w:val="00BD2F0A"/>
    <w:rsid w:val="00EA1392"/>
    <w:rsid w:val="00EA5C52"/>
    <w:rsid w:val="00EB37DF"/>
    <w:rsid w:val="00EE2264"/>
    <w:rsid w:val="00F222A7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E10"/>
  </w:style>
  <w:style w:type="paragraph" w:styleId="a5">
    <w:name w:val="footer"/>
    <w:basedOn w:val="a"/>
    <w:link w:val="a6"/>
    <w:uiPriority w:val="99"/>
    <w:unhideWhenUsed/>
    <w:rsid w:val="00875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E10"/>
  </w:style>
  <w:style w:type="paragraph" w:styleId="a5">
    <w:name w:val="footer"/>
    <w:basedOn w:val="a"/>
    <w:link w:val="a6"/>
    <w:uiPriority w:val="99"/>
    <w:unhideWhenUsed/>
    <w:rsid w:val="00875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AF27-DFEB-4616-A589-D02ADAD9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753FFC09.dotm</Template>
  <TotalTime>72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高田 慎治</cp:lastModifiedBy>
  <cp:revision>9</cp:revision>
  <cp:lastPrinted>2020-03-06T00:46:00Z</cp:lastPrinted>
  <dcterms:created xsi:type="dcterms:W3CDTF">2020-03-04T01:50:00Z</dcterms:created>
  <dcterms:modified xsi:type="dcterms:W3CDTF">2020-03-06T00:46:00Z</dcterms:modified>
</cp:coreProperties>
</file>